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A9" w:rsidRDefault="000906A9" w:rsidP="000906A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906A9" w:rsidRDefault="000906A9" w:rsidP="000906A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376F96">
        <w:rPr>
          <w:rFonts w:ascii="Times New Roman" w:hAnsi="Times New Roman" w:cs="Times New Roman"/>
          <w:b/>
          <w:color w:val="auto"/>
          <w:sz w:val="24"/>
          <w:szCs w:val="24"/>
        </w:rPr>
        <w:t>Vyjádření Diakonie ČCE – střediska v Myslibořicích k dalšímu postupu</w:t>
      </w:r>
    </w:p>
    <w:p w:rsidR="000906A9" w:rsidRDefault="000906A9" w:rsidP="000906A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6F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 souvislosti s církevními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restitucemi</w:t>
      </w:r>
    </w:p>
    <w:p w:rsidR="000906A9" w:rsidRPr="00376F96" w:rsidRDefault="000906A9" w:rsidP="000906A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906A9" w:rsidRDefault="000906A9" w:rsidP="000906A9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Českobratrská církev evangelická (dále jen ČCE) již nějakou dobu vede restituční spor s obcí Myslibořice. Konkrétně se jedná o pozemky, které vlastnilo od roku 1925 Obecně prospěšné českobratrské družstvo pro sociální podniky, hospodařilo na nich a živilo obyvatele Sociálních ústavů (zámku). Po roce 1948 všechny pozemky ve výměře více než 130 ha převzal podnik Československé státní statky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n.p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0906A9" w:rsidRDefault="000906A9" w:rsidP="000906A9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325C">
        <w:rPr>
          <w:rFonts w:ascii="Times New Roman" w:hAnsi="Times New Roman" w:cs="Times New Roman"/>
          <w:b/>
          <w:color w:val="auto"/>
          <w:sz w:val="24"/>
          <w:szCs w:val="24"/>
        </w:rPr>
        <w:t>Restituční spor vede ČCE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která je prostřednictvím Diakonie ČCE </w:t>
      </w:r>
      <w:r w:rsidRPr="00F9325C">
        <w:rPr>
          <w:rFonts w:ascii="Times New Roman" w:hAnsi="Times New Roman" w:cs="Times New Roman"/>
          <w:b/>
          <w:color w:val="auto"/>
          <w:sz w:val="24"/>
          <w:szCs w:val="24"/>
        </w:rPr>
        <w:t>zřizovatelem střediska v Myslibořicích.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102D7">
        <w:rPr>
          <w:rFonts w:ascii="Times New Roman" w:hAnsi="Times New Roman" w:cs="Times New Roman"/>
          <w:color w:val="auto"/>
          <w:sz w:val="24"/>
          <w:szCs w:val="24"/>
        </w:rPr>
        <w:t>Spor tedy nevede středisko Diakonie ČCE Myslibořice.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Naše středisko je však tím, kdo zde sídlí a vnímá nepříjemné napětí, které díky restitučnímu sporu vzniklo.</w:t>
      </w:r>
    </w:p>
    <w:p w:rsidR="000906A9" w:rsidRDefault="000906A9" w:rsidP="000906A9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81854">
        <w:rPr>
          <w:rFonts w:ascii="Times New Roman" w:hAnsi="Times New Roman" w:cs="Times New Roman"/>
          <w:color w:val="auto"/>
          <w:sz w:val="24"/>
          <w:szCs w:val="24"/>
        </w:rPr>
        <w:t>ČCE již na počátku tohoto sporu ustoupila z většiny svých nároků (</w:t>
      </w:r>
      <w:r w:rsidRPr="00F9325C">
        <w:rPr>
          <w:rFonts w:ascii="Times New Roman" w:hAnsi="Times New Roman" w:cs="Times New Roman"/>
          <w:b/>
          <w:color w:val="auto"/>
          <w:sz w:val="24"/>
          <w:szCs w:val="24"/>
        </w:rPr>
        <w:t>35 pozemků v katastru obce</w:t>
      </w:r>
      <w:r w:rsidRPr="00681854">
        <w:rPr>
          <w:rFonts w:ascii="Times New Roman" w:hAnsi="Times New Roman" w:cs="Times New Roman"/>
          <w:color w:val="auto"/>
          <w:sz w:val="24"/>
          <w:szCs w:val="24"/>
        </w:rPr>
        <w:t>) a projevila zájem pouze o několik pozemků, které považuje za přínosné z hlediska možnosti budoucího rozvoje Diakonie ČCE – střediska v Myslibořicích, které je jejím účelovým zařízením.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Jedná se zejména o pozemek č. 9/1 (bývalý statek,</w:t>
      </w:r>
      <w:r w:rsidRPr="00F932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932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bez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budov na něm stojících) a pozemek č. 335/58 (sad u fotbalového hřiště). Zástupci ČCE a Diakonie ČCE vyjádřili vůli vzdát se z důvodu zachování dobrých vztahů s obcí </w:t>
      </w:r>
      <w:r w:rsidRPr="00F9325C">
        <w:rPr>
          <w:rFonts w:ascii="Times New Roman" w:hAnsi="Times New Roman" w:cs="Times New Roman"/>
          <w:b/>
          <w:color w:val="auto"/>
          <w:sz w:val="24"/>
          <w:szCs w:val="24"/>
        </w:rPr>
        <w:t>celého pozemku č. 9/1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(bývalého statku), ale požadují výměnou za toto vstřícné gesto vydání pouze části </w:t>
      </w:r>
      <w:r w:rsidRPr="00F9325C">
        <w:rPr>
          <w:rFonts w:ascii="Times New Roman" w:hAnsi="Times New Roman" w:cs="Times New Roman"/>
          <w:b/>
          <w:color w:val="auto"/>
          <w:sz w:val="24"/>
          <w:szCs w:val="24"/>
        </w:rPr>
        <w:t>jednoho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pozemku č.335/58.</w:t>
      </w:r>
      <w:r w:rsidRPr="00D935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Bohužel ani tato nabídka se nesetkala s pochopením u zástupců obce Myslibořice, proto bude nutné nechat rozhodnout soud. </w:t>
      </w:r>
    </w:p>
    <w:p w:rsidR="001A1E4F" w:rsidRDefault="001A1E4F" w:rsidP="00AA4CA4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1A1E4F" w:rsidSect="00711FE9">
      <w:headerReference w:type="default" r:id="rId11"/>
      <w:footerReference w:type="default" r:id="rId12"/>
      <w:pgSz w:w="11906" w:h="16838"/>
      <w:pgMar w:top="1417" w:right="849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75" w:rsidRDefault="00917875" w:rsidP="00337CE3">
      <w:r>
        <w:separator/>
      </w:r>
    </w:p>
  </w:endnote>
  <w:endnote w:type="continuationSeparator" w:id="0">
    <w:p w:rsidR="00917875" w:rsidRDefault="00917875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A5" w:rsidRDefault="00917875" w:rsidP="00711F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5" type="#_x0000_t202" style="position:absolute;left:0;text-align:left;margin-left:329.25pt;margin-top:1.6pt;width:169.3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qu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eJbc846Ay8HgbwM3s4BppdqXq4l9U3jYRctlRs2K1ScmwZrSG90N70L65O&#10;ONqCrMePsoYwdGukA9o3qre9g24gQAeank7U2FQqOIzCOJiTGKMKbHNgPnX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" filled="f" stroked="f">
          <v:textbox>
            <w:txbxContent>
              <w:p w:rsidR="00711FE9" w:rsidRPr="00DF1D6C" w:rsidRDefault="00124F54" w:rsidP="00711FE9">
                <w:pPr>
                  <w:pStyle w:val="zapati-bold"/>
                  <w:jc w:val="left"/>
                  <w:rPr>
                    <w:b w:val="0"/>
                    <w:color w:val="FFFFFF"/>
                  </w:rPr>
                </w:pPr>
                <w:r w:rsidRPr="00DF1D6C">
                  <w:rPr>
                    <w:b w:val="0"/>
                    <w:color w:val="FFFFFF"/>
                  </w:rPr>
                  <w:t>Tel/fax: 568 834 931/ 568 834 930</w:t>
                </w:r>
              </w:p>
              <w:p w:rsidR="00711FE9" w:rsidRPr="00DF1D6C" w:rsidRDefault="00711FE9" w:rsidP="00711FE9">
                <w:pPr>
                  <w:pStyle w:val="zapati-bold"/>
                  <w:jc w:val="left"/>
                  <w:rPr>
                    <w:b w:val="0"/>
                    <w:color w:val="FFFFFF"/>
                  </w:rPr>
                </w:pPr>
                <w:r w:rsidRPr="00DF1D6C">
                  <w:rPr>
                    <w:b w:val="0"/>
                    <w:color w:val="FFFFFF"/>
                  </w:rPr>
                  <w:t xml:space="preserve">IČ: </w:t>
                </w:r>
                <w:r w:rsidR="00124F54" w:rsidRPr="00DF1D6C">
                  <w:rPr>
                    <w:b w:val="0"/>
                    <w:color w:val="FFFFFF"/>
                  </w:rPr>
                  <w:t>00839345</w:t>
                </w:r>
              </w:p>
              <w:p w:rsidR="00124F54" w:rsidRPr="00DF1D6C" w:rsidRDefault="00124F54" w:rsidP="00711FE9">
                <w:pPr>
                  <w:pStyle w:val="zapati-bold"/>
                  <w:jc w:val="left"/>
                  <w:rPr>
                    <w:b w:val="0"/>
                    <w:color w:val="FFFFFF"/>
                  </w:rPr>
                </w:pPr>
                <w:r w:rsidRPr="00DF1D6C">
                  <w:rPr>
                    <w:b w:val="0"/>
                    <w:color w:val="FFFFFF"/>
                  </w:rPr>
                  <w:t xml:space="preserve">Bank. </w:t>
                </w:r>
                <w:proofErr w:type="gramStart"/>
                <w:r w:rsidRPr="00DF1D6C">
                  <w:rPr>
                    <w:b w:val="0"/>
                    <w:color w:val="FFFFFF"/>
                  </w:rPr>
                  <w:t>spojení</w:t>
                </w:r>
                <w:proofErr w:type="gramEnd"/>
                <w:r w:rsidRPr="00DF1D6C">
                  <w:rPr>
                    <w:b w:val="0"/>
                    <w:color w:val="FFFFFF"/>
                  </w:rPr>
                  <w:t>: 8500008080/7940</w:t>
                </w:r>
              </w:p>
            </w:txbxContent>
          </v:textbox>
        </v:shape>
      </w:pict>
    </w:r>
    <w:r>
      <w:rPr>
        <w:noProof/>
      </w:rPr>
      <w:pict>
        <v:shape id="Text Box 7" o:spid="_x0000_s2054" type="#_x0000_t202" style="position:absolute;left:0;text-align:left;margin-left:148.2pt;margin-top:1.35pt;width:180pt;height:5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mcuwIAAMA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" filled="f" stroked="f">
          <v:textbox>
            <w:txbxContent>
              <w:p w:rsidR="00E46619" w:rsidRPr="00711FE9" w:rsidRDefault="00E46619" w:rsidP="00E46619">
                <w:pPr>
                  <w:pStyle w:val="zapati-bold"/>
                  <w:jc w:val="left"/>
                  <w:rPr>
                    <w:color w:val="FFFFFF" w:themeColor="background1"/>
                  </w:rPr>
                </w:pPr>
                <w:r w:rsidRPr="00E46619">
                  <w:rPr>
                    <w:color w:val="FFFFFF" w:themeColor="background1"/>
                  </w:rPr>
                  <w:t xml:space="preserve">Diakonie ČCE </w:t>
                </w:r>
                <w:r>
                  <w:rPr>
                    <w:color w:val="FFFFFF" w:themeColor="background1"/>
                  </w:rPr>
                  <w:t>–</w:t>
                </w:r>
                <w:r w:rsidRPr="00E46619">
                  <w:rPr>
                    <w:color w:val="FFFFFF" w:themeColor="background1"/>
                  </w:rPr>
                  <w:t xml:space="preserve"> středisko v Myslibořicích</w:t>
                </w:r>
              </w:p>
              <w:p w:rsidR="00E46619" w:rsidRPr="00711FE9" w:rsidRDefault="00E46619" w:rsidP="00E46619">
                <w:pPr>
                  <w:pStyle w:val="zapati"/>
                  <w:rPr>
                    <w:color w:val="FFFFFF" w:themeColor="background1"/>
                  </w:rPr>
                </w:pPr>
                <w:r w:rsidRPr="00E46619">
                  <w:rPr>
                    <w:color w:val="FFFFFF" w:themeColor="background1"/>
                  </w:rPr>
                  <w:t>675 60 Myslibořice</w:t>
                </w:r>
                <w:r>
                  <w:rPr>
                    <w:color w:val="FFFFFF" w:themeColor="background1"/>
                  </w:rPr>
                  <w:t xml:space="preserve"> 1</w:t>
                </w:r>
              </w:p>
              <w:p w:rsidR="00E46619" w:rsidRPr="00E46619" w:rsidRDefault="008A227D" w:rsidP="00E46619">
                <w:pPr>
                  <w:pStyle w:val="zapati-bold"/>
                  <w:jc w:val="left"/>
                  <w:rPr>
                    <w:b w:val="0"/>
                    <w:color w:val="FFFFFF" w:themeColor="background1"/>
                  </w:rPr>
                </w:pPr>
                <w:r>
                  <w:rPr>
                    <w:b w:val="0"/>
                    <w:color w:val="FFFFFF" w:themeColor="background1"/>
                  </w:rPr>
                  <w:t>E-mail: reditel@domovmysliborice.cz</w:t>
                </w:r>
                <w:r w:rsidR="00E46619" w:rsidRPr="00E46619">
                  <w:rPr>
                    <w:b w:val="0"/>
                    <w:color w:val="FFFFFF" w:themeColor="background1"/>
                  </w:rPr>
                  <w:t xml:space="preserve"> </w:t>
                </w:r>
              </w:p>
              <w:p w:rsidR="00E46619" w:rsidRPr="00711FE9" w:rsidRDefault="00E46619" w:rsidP="00E46619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6" o:spid="_x0000_s2053" type="#_x0000_t202" style="position:absolute;left:0;text-align:left;margin-left:-5.8pt;margin-top:-.15pt;width:2in;height:6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Cu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" filled="f" stroked="f">
          <v:textbox>
            <w:txbxContent>
              <w:p w:rsidR="00E46619" w:rsidRPr="00711FE9" w:rsidRDefault="00E46619" w:rsidP="00E46619">
                <w:pPr>
                  <w:pStyle w:val="Textbubliny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E46619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www.domovmysliborice.cz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149.9pt;margin-top:1.6pt;width:180pt;height:5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" filled="f" stroked="f">
          <v:textbox>
            <w:txbxContent>
              <w:p w:rsidR="00711FE9" w:rsidRPr="00DF1D6C" w:rsidRDefault="00711FE9" w:rsidP="00711FE9">
                <w:pPr>
                  <w:pStyle w:val="zapati-bold"/>
                  <w:jc w:val="left"/>
                  <w:rPr>
                    <w:color w:val="FFFFFF"/>
                  </w:rPr>
                </w:pPr>
                <w:r w:rsidRPr="00DF1D6C">
                  <w:rPr>
                    <w:color w:val="FFFFFF"/>
                  </w:rPr>
                  <w:t xml:space="preserve">Diakonie </w:t>
                </w:r>
                <w:r w:rsidR="00124F54" w:rsidRPr="00DF1D6C">
                  <w:rPr>
                    <w:color w:val="FFFFFF"/>
                  </w:rPr>
                  <w:t>ČCE – středisko v Myslibořicích</w:t>
                </w:r>
              </w:p>
              <w:p w:rsidR="00711FE9" w:rsidRPr="00DF1D6C" w:rsidRDefault="00124F54" w:rsidP="00711FE9">
                <w:pPr>
                  <w:pStyle w:val="zapati-bold"/>
                  <w:jc w:val="left"/>
                  <w:rPr>
                    <w:b w:val="0"/>
                    <w:color w:val="FFFFFF"/>
                  </w:rPr>
                </w:pPr>
                <w:r w:rsidRPr="00DF1D6C">
                  <w:rPr>
                    <w:b w:val="0"/>
                    <w:color w:val="FFFFFF"/>
                  </w:rPr>
                  <w:t>657 60 Myslibořice 1</w:t>
                </w:r>
              </w:p>
              <w:p w:rsidR="00124F54" w:rsidRPr="00DF1D6C" w:rsidRDefault="00124F54" w:rsidP="00124F54">
                <w:pPr>
                  <w:pStyle w:val="zapati-bold"/>
                  <w:jc w:val="left"/>
                  <w:rPr>
                    <w:b w:val="0"/>
                    <w:color w:val="FFFFFF"/>
                  </w:rPr>
                </w:pPr>
                <w:r w:rsidRPr="00DF1D6C">
                  <w:rPr>
                    <w:b w:val="0"/>
                    <w:color w:val="FFFFFF"/>
                  </w:rPr>
                  <w:t>E-mail: info@diakonie.cz</w:t>
                </w:r>
              </w:p>
              <w:p w:rsidR="00124F54" w:rsidRPr="00DF1D6C" w:rsidRDefault="00124F54" w:rsidP="00711FE9">
                <w:pPr>
                  <w:pStyle w:val="zapati-bold"/>
                  <w:jc w:val="left"/>
                  <w:rPr>
                    <w:b w:val="0"/>
                    <w:color w:val="FFFFFF"/>
                  </w:rPr>
                </w:pPr>
              </w:p>
              <w:p w:rsidR="00711FE9" w:rsidRPr="00DF1D6C" w:rsidRDefault="00711FE9" w:rsidP="00711FE9">
                <w:pPr>
                  <w:rPr>
                    <w:color w:val="FFFFFF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-2.85pt;margin-top:-.1pt;width:150.3pt;height:60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QT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yoZMgyQJwVSBbR4naTJz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" filled="f" stroked="f">
          <v:textbox>
            <w:txbxContent>
              <w:p w:rsidR="00711FE9" w:rsidRPr="00DF1D6C" w:rsidRDefault="00124F54" w:rsidP="00711FE9">
                <w:pPr>
                  <w:pStyle w:val="Textbubliny"/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  <w:r w:rsidRPr="00DF1D6C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www.domovmysliborice.cz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50" type="#_x0000_t202" style="position:absolute;left:0;text-align:left;margin-left:597.5pt;margin-top:1.9pt;width:169.3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FCug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" filled="f" stroked="f">
          <v:textbox>
            <w:txbxContent>
              <w:p w:rsidR="00711FE9" w:rsidRPr="002639A5" w:rsidRDefault="00711FE9" w:rsidP="00711FE9">
                <w:pPr>
                  <w:pStyle w:val="zapati-bold"/>
                  <w:jc w:val="left"/>
                </w:pPr>
                <w:r w:rsidRPr="002639A5">
                  <w:t>Tel.: +420 242 487 211-2</w:t>
                </w:r>
              </w:p>
              <w:p w:rsidR="00711FE9" w:rsidRPr="002639A5" w:rsidRDefault="00711FE9" w:rsidP="00711FE9">
                <w:pPr>
                  <w:pStyle w:val="zapati-bold"/>
                  <w:jc w:val="left"/>
                </w:pPr>
                <w:r w:rsidRPr="002639A5">
                  <w:t>E-mail: info@diakonie.cz</w:t>
                </w:r>
              </w:p>
              <w:p w:rsidR="00711FE9" w:rsidRPr="002639A5" w:rsidRDefault="00711FE9" w:rsidP="00711FE9">
                <w:pPr>
                  <w:pStyle w:val="zapati-bold"/>
                  <w:jc w:val="left"/>
                </w:pPr>
                <w:r w:rsidRPr="002639A5">
                  <w:t>IČ: 45 24 27 04</w:t>
                </w:r>
              </w:p>
            </w:txbxContent>
          </v:textbox>
        </v:shape>
      </w:pict>
    </w:r>
    <w:r>
      <w:rPr>
        <w:noProof/>
      </w:rPr>
      <w:pict>
        <v:rect id="Obdélník 3" o:spid="_x0000_s2049" style="position:absolute;left:0;text-align:left;margin-left:-.2pt;margin-top:-10.7pt;width:594.35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" fillcolor="#5b9bd5" stroked="f" strokeweight="1pt">
          <v:path arrowok="t"/>
          <v:textbox>
            <w:txbxContent>
              <w:p w:rsidR="00E46619" w:rsidRDefault="00E46619" w:rsidP="00E46619">
                <w:pPr>
                  <w:jc w:val="center"/>
                </w:pPr>
              </w:p>
            </w:txbxContent>
          </v:textbox>
          <w10:wrap anchorx="page"/>
        </v:rect>
      </w:pict>
    </w:r>
  </w:p>
  <w:p w:rsidR="002639A5" w:rsidRDefault="002639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75" w:rsidRDefault="00917875" w:rsidP="00337CE3">
      <w:r>
        <w:separator/>
      </w:r>
    </w:p>
  </w:footnote>
  <w:footnote w:type="continuationSeparator" w:id="0">
    <w:p w:rsidR="00917875" w:rsidRDefault="00917875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93" w:rsidRDefault="00D61A92" w:rsidP="00D61A92">
    <w:pPr>
      <w:pStyle w:val="Zhlav"/>
    </w:pPr>
    <w:r w:rsidRPr="00D61A92">
      <w:rPr>
        <w:b/>
        <w:color w:val="009DE0"/>
        <w:sz w:val="28"/>
        <w:szCs w:val="28"/>
      </w:rPr>
      <w:t>Středisko v Myslibořicích</w:t>
    </w:r>
    <w:r>
      <w:rPr>
        <w:color w:val="009DE0"/>
        <w:sz w:val="28"/>
        <w:szCs w:val="28"/>
      </w:rPr>
      <w:tab/>
    </w:r>
    <w:r>
      <w:rPr>
        <w:color w:val="009DE0"/>
        <w:sz w:val="28"/>
        <w:szCs w:val="28"/>
      </w:rPr>
      <w:tab/>
    </w:r>
    <w:r w:rsidRPr="00ED5B3B">
      <w:rPr>
        <w:noProof/>
      </w:rPr>
      <w:t xml:space="preserve"> </w:t>
    </w:r>
    <w:r w:rsidR="00DD7097" w:rsidRPr="00ED5B3B">
      <w:rPr>
        <w:noProof/>
      </w:rPr>
      <w:drawing>
        <wp:inline distT="0" distB="0" distL="0" distR="0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293" w:rsidRDefault="005F3293" w:rsidP="00337C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0D5"/>
    <w:multiLevelType w:val="hybridMultilevel"/>
    <w:tmpl w:val="95984D5E"/>
    <w:lvl w:ilvl="0" w:tplc="FF3067AC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2650F"/>
    <w:multiLevelType w:val="hybridMultilevel"/>
    <w:tmpl w:val="D7D0E10A"/>
    <w:lvl w:ilvl="0" w:tplc="6958E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9EB"/>
    <w:rsid w:val="00023368"/>
    <w:rsid w:val="000529F0"/>
    <w:rsid w:val="000906A9"/>
    <w:rsid w:val="000F06CF"/>
    <w:rsid w:val="000F396D"/>
    <w:rsid w:val="0010158E"/>
    <w:rsid w:val="00114EEB"/>
    <w:rsid w:val="001231E0"/>
    <w:rsid w:val="00124F54"/>
    <w:rsid w:val="00152E2A"/>
    <w:rsid w:val="00163FEB"/>
    <w:rsid w:val="00170544"/>
    <w:rsid w:val="00173A4A"/>
    <w:rsid w:val="001842CB"/>
    <w:rsid w:val="00194FD7"/>
    <w:rsid w:val="001A1E4F"/>
    <w:rsid w:val="001C1F5F"/>
    <w:rsid w:val="001C7176"/>
    <w:rsid w:val="001F7B89"/>
    <w:rsid w:val="00217649"/>
    <w:rsid w:val="00226F96"/>
    <w:rsid w:val="00233EEA"/>
    <w:rsid w:val="00252C74"/>
    <w:rsid w:val="002639A5"/>
    <w:rsid w:val="0026506E"/>
    <w:rsid w:val="00273FB5"/>
    <w:rsid w:val="002807F1"/>
    <w:rsid w:val="00285BB5"/>
    <w:rsid w:val="0029181F"/>
    <w:rsid w:val="002F79E9"/>
    <w:rsid w:val="0030227E"/>
    <w:rsid w:val="00302941"/>
    <w:rsid w:val="00303808"/>
    <w:rsid w:val="00322103"/>
    <w:rsid w:val="00337CE3"/>
    <w:rsid w:val="00341A6C"/>
    <w:rsid w:val="003504F8"/>
    <w:rsid w:val="00367F84"/>
    <w:rsid w:val="0037107C"/>
    <w:rsid w:val="00377123"/>
    <w:rsid w:val="0041573F"/>
    <w:rsid w:val="0045568B"/>
    <w:rsid w:val="00465555"/>
    <w:rsid w:val="004B2CEB"/>
    <w:rsid w:val="004C3EF2"/>
    <w:rsid w:val="00505262"/>
    <w:rsid w:val="00534629"/>
    <w:rsid w:val="00535B00"/>
    <w:rsid w:val="00542492"/>
    <w:rsid w:val="005424D4"/>
    <w:rsid w:val="00565A32"/>
    <w:rsid w:val="00582923"/>
    <w:rsid w:val="005B7996"/>
    <w:rsid w:val="005C2D36"/>
    <w:rsid w:val="005C683F"/>
    <w:rsid w:val="005F3293"/>
    <w:rsid w:val="00656D5F"/>
    <w:rsid w:val="006652EC"/>
    <w:rsid w:val="00685D7D"/>
    <w:rsid w:val="00696280"/>
    <w:rsid w:val="006B4B83"/>
    <w:rsid w:val="006D374A"/>
    <w:rsid w:val="006D7B5E"/>
    <w:rsid w:val="006E0383"/>
    <w:rsid w:val="006E5BDE"/>
    <w:rsid w:val="006F47D4"/>
    <w:rsid w:val="007106E5"/>
    <w:rsid w:val="00710EEA"/>
    <w:rsid w:val="00711FE9"/>
    <w:rsid w:val="00722B33"/>
    <w:rsid w:val="00741CF7"/>
    <w:rsid w:val="0075202B"/>
    <w:rsid w:val="00753493"/>
    <w:rsid w:val="00764960"/>
    <w:rsid w:val="00767D79"/>
    <w:rsid w:val="007823EE"/>
    <w:rsid w:val="007C1FC5"/>
    <w:rsid w:val="007E782F"/>
    <w:rsid w:val="0083173C"/>
    <w:rsid w:val="008409EB"/>
    <w:rsid w:val="00850721"/>
    <w:rsid w:val="008631BB"/>
    <w:rsid w:val="00867558"/>
    <w:rsid w:val="00872E45"/>
    <w:rsid w:val="0087308C"/>
    <w:rsid w:val="00890F72"/>
    <w:rsid w:val="008947B1"/>
    <w:rsid w:val="008A01CC"/>
    <w:rsid w:val="008A227D"/>
    <w:rsid w:val="008A51DB"/>
    <w:rsid w:val="008A63F5"/>
    <w:rsid w:val="008C6F77"/>
    <w:rsid w:val="008C76D4"/>
    <w:rsid w:val="008E4582"/>
    <w:rsid w:val="008F470B"/>
    <w:rsid w:val="00916B1E"/>
    <w:rsid w:val="009171D6"/>
    <w:rsid w:val="00917875"/>
    <w:rsid w:val="009260B3"/>
    <w:rsid w:val="00933734"/>
    <w:rsid w:val="009565AB"/>
    <w:rsid w:val="00960F31"/>
    <w:rsid w:val="00964FB0"/>
    <w:rsid w:val="0098086E"/>
    <w:rsid w:val="00994B5E"/>
    <w:rsid w:val="009A72F8"/>
    <w:rsid w:val="009C7243"/>
    <w:rsid w:val="009D7D28"/>
    <w:rsid w:val="00A07E94"/>
    <w:rsid w:val="00A14819"/>
    <w:rsid w:val="00A16AFD"/>
    <w:rsid w:val="00A2633E"/>
    <w:rsid w:val="00A41ACC"/>
    <w:rsid w:val="00A4206C"/>
    <w:rsid w:val="00A4516B"/>
    <w:rsid w:val="00A51C72"/>
    <w:rsid w:val="00A72437"/>
    <w:rsid w:val="00A825D9"/>
    <w:rsid w:val="00AA4CA4"/>
    <w:rsid w:val="00AB0A05"/>
    <w:rsid w:val="00AC0335"/>
    <w:rsid w:val="00AC3040"/>
    <w:rsid w:val="00AF43A8"/>
    <w:rsid w:val="00B16D17"/>
    <w:rsid w:val="00B26B77"/>
    <w:rsid w:val="00B65E06"/>
    <w:rsid w:val="00B71A12"/>
    <w:rsid w:val="00B870E2"/>
    <w:rsid w:val="00BB79BD"/>
    <w:rsid w:val="00C33FB0"/>
    <w:rsid w:val="00C74A5D"/>
    <w:rsid w:val="00CB06A1"/>
    <w:rsid w:val="00CE75C6"/>
    <w:rsid w:val="00CF788E"/>
    <w:rsid w:val="00D026DB"/>
    <w:rsid w:val="00D222FA"/>
    <w:rsid w:val="00D33993"/>
    <w:rsid w:val="00D41995"/>
    <w:rsid w:val="00D61A92"/>
    <w:rsid w:val="00D62D82"/>
    <w:rsid w:val="00D95124"/>
    <w:rsid w:val="00DA205C"/>
    <w:rsid w:val="00DB6A31"/>
    <w:rsid w:val="00DD0D9F"/>
    <w:rsid w:val="00DD2C78"/>
    <w:rsid w:val="00DD7097"/>
    <w:rsid w:val="00DF1D6C"/>
    <w:rsid w:val="00E10104"/>
    <w:rsid w:val="00E32111"/>
    <w:rsid w:val="00E46619"/>
    <w:rsid w:val="00E7663F"/>
    <w:rsid w:val="00E82705"/>
    <w:rsid w:val="00E975D9"/>
    <w:rsid w:val="00EA016E"/>
    <w:rsid w:val="00EB1EF8"/>
    <w:rsid w:val="00EB3221"/>
    <w:rsid w:val="00EC3FC7"/>
    <w:rsid w:val="00EE07AE"/>
    <w:rsid w:val="00F259D1"/>
    <w:rsid w:val="00F3027D"/>
    <w:rsid w:val="00F41161"/>
    <w:rsid w:val="00F831B2"/>
    <w:rsid w:val="00F87A4C"/>
    <w:rsid w:val="00FA1DCA"/>
    <w:rsid w:val="00FA43B8"/>
    <w:rsid w:val="00FA545A"/>
    <w:rsid w:val="00FB4973"/>
    <w:rsid w:val="00FB5ECC"/>
    <w:rsid w:val="00FE1E35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4C702420-F9BF-4BF0-82A4-00E1DC2C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E3"/>
    <w:pPr>
      <w:spacing w:after="210" w:line="210" w:lineRule="atLeast"/>
      <w:jc w:val="both"/>
    </w:pPr>
    <w:rPr>
      <w:rFonts w:ascii="Arial" w:eastAsia="Times New Roman" w:hAnsi="Arial" w:cs="Arial"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a\Documents\Vlastn&#237;%20&#353;ablony%20Office\sablona_diakonie_b_nov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5" ma:contentTypeDescription="Vytvoří nový dokument" ma:contentTypeScope="" ma:versionID="e1ff67fcf9584128fa6536f618d84630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6046d8ac7c5308e4079abc2c7b0ff06c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3446-FC55-4CC8-A6B8-B558C8CF4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6311-eb19-4b5f-9ce3-e4be3d8f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941D7-DB99-463F-B075-18A58C39F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4939B-25F7-488E-B8EF-66C361611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938EC5-0B2C-43FF-AC36-F97D99A5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sablona_diakonie_b_novy</Template>
  <TotalTime>1686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Bárta</dc:creator>
  <cp:keywords/>
  <dc:description/>
  <cp:lastModifiedBy>Blanka</cp:lastModifiedBy>
  <cp:revision>44</cp:revision>
  <cp:lastPrinted>2019-11-18T11:57:00Z</cp:lastPrinted>
  <dcterms:created xsi:type="dcterms:W3CDTF">2015-05-07T12:03:00Z</dcterms:created>
  <dcterms:modified xsi:type="dcterms:W3CDTF">2019-11-18T11:58:00Z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